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8" w:rsidRPr="000172B0" w:rsidRDefault="002C343D" w:rsidP="000172B0">
      <w:pPr>
        <w:rPr>
          <w:sz w:val="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246380</wp:posOffset>
            </wp:positionV>
            <wp:extent cx="266700" cy="279400"/>
            <wp:effectExtent l="0" t="0" r="0" b="6350"/>
            <wp:wrapTight wrapText="bothSides">
              <wp:wrapPolygon edited="0">
                <wp:start x="0" y="0"/>
                <wp:lineTo x="0" y="17673"/>
                <wp:lineTo x="3086" y="20618"/>
                <wp:lineTo x="16971" y="20618"/>
                <wp:lineTo x="20057" y="17673"/>
                <wp:lineTo x="20057" y="0"/>
                <wp:lineTo x="0" y="0"/>
              </wp:wrapPolygon>
            </wp:wrapTight>
            <wp:docPr id="15" name="Grafik 15" descr="l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re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43D" w:rsidRPr="00471D39" w:rsidRDefault="002C343D" w:rsidP="002C343D">
      <w:pPr>
        <w:framePr w:w="6780" w:h="2056" w:hRule="exact" w:hSpace="142" w:wrap="notBeside" w:vAnchor="page" w:hAnchor="page" w:x="1224" w:y="1456"/>
        <w:rPr>
          <w:rFonts w:ascii="Arial" w:hAnsi="Arial" w:cs="Arial"/>
          <w:b/>
          <w:sz w:val="24"/>
          <w:szCs w:val="24"/>
        </w:rPr>
      </w:pPr>
      <w:r w:rsidRPr="00BC5003">
        <w:rPr>
          <w:noProof/>
        </w:rPr>
        <w:drawing>
          <wp:inline distT="0" distB="0" distL="0" distR="0" wp14:anchorId="01FA9E2E" wp14:editId="06930DB3">
            <wp:extent cx="285750" cy="328573"/>
            <wp:effectExtent l="0" t="0" r="0" b="0"/>
            <wp:docPr id="14" name="Grafik 14" descr="H:\Homepage\Wappen Lkr+Stadt\Wappen Straubing 2016\Wappen_Strau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page\Wappen Lkr+Stadt\Wappen Straubing 2016\Wappen_Straub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5" cy="3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71D39">
        <w:rPr>
          <w:rFonts w:ascii="Arial" w:hAnsi="Arial" w:cs="Arial"/>
          <w:b/>
          <w:sz w:val="24"/>
          <w:szCs w:val="24"/>
        </w:rPr>
        <w:t>Staatliche Schulämter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>
        <w:rPr>
          <w:b/>
          <w:sz w:val="24"/>
          <w:szCs w:val="24"/>
        </w:rPr>
        <w:t>Stadt Straubing / Landkreis Straubing-Bogen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proofErr w:type="spellStart"/>
      <w:r w:rsidRPr="00F947DB">
        <w:rPr>
          <w:b/>
          <w:sz w:val="24"/>
          <w:szCs w:val="24"/>
        </w:rPr>
        <w:t>Leutnerstraße</w:t>
      </w:r>
      <w:proofErr w:type="spellEnd"/>
      <w:r w:rsidRPr="00F947DB">
        <w:rPr>
          <w:b/>
          <w:sz w:val="24"/>
          <w:szCs w:val="24"/>
        </w:rPr>
        <w:t xml:space="preserve"> 15</w:t>
      </w:r>
    </w:p>
    <w:p w:rsidR="002C343D" w:rsidRDefault="002C343D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  <w:r w:rsidRPr="00F947DB">
        <w:rPr>
          <w:b/>
          <w:sz w:val="24"/>
          <w:szCs w:val="24"/>
        </w:rPr>
        <w:t>94315 Straubing</w:t>
      </w:r>
    </w:p>
    <w:p w:rsidR="005A4376" w:rsidRDefault="005A4376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</w:p>
    <w:p w:rsidR="00A40D1F" w:rsidRPr="00F947DB" w:rsidRDefault="00A40D1F" w:rsidP="002C343D">
      <w:pPr>
        <w:framePr w:w="6780" w:h="2056" w:hRule="exact" w:hSpace="142" w:wrap="notBeside" w:vAnchor="page" w:hAnchor="page" w:x="1224" w:y="1456"/>
        <w:rPr>
          <w:b/>
          <w:sz w:val="24"/>
          <w:szCs w:val="24"/>
        </w:rPr>
      </w:pPr>
    </w:p>
    <w:p w:rsidR="000349CE" w:rsidRPr="0024112A" w:rsidRDefault="00DF2CA8" w:rsidP="000349CE">
      <w:pPr>
        <w:pStyle w:val="BFberschrift1"/>
        <w:rPr>
          <w:rStyle w:val="BFText10pt"/>
        </w:rPr>
      </w:pPr>
      <w:r>
        <w:t>Antrag auf Versetzung innerhalb des Schulamtsbezirks</w:t>
      </w: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2053"/>
      </w:tblGrid>
      <w:tr w:rsidR="00DF2CA8" w:rsidRPr="00EA728E" w:rsidTr="00DF2CA8">
        <w:tc>
          <w:tcPr>
            <w:tcW w:w="2053" w:type="dxa"/>
          </w:tcPr>
          <w:p w:rsidR="00A40D1F" w:rsidRDefault="00DF2CA8" w:rsidP="00A40D1F">
            <w:pPr>
              <w:pStyle w:val="BFTabellen-Leittext"/>
              <w:spacing w:after="0"/>
            </w:pPr>
            <w:r>
              <w:t>Schuljahr</w:t>
            </w:r>
          </w:p>
          <w:p w:rsidR="00A40D1F" w:rsidRDefault="00A40D1F" w:rsidP="00A40D1F"/>
          <w:p w:rsidR="005A4376" w:rsidRPr="00A40D1F" w:rsidRDefault="005A4376" w:rsidP="00A40D1F"/>
        </w:tc>
      </w:tr>
    </w:tbl>
    <w:p w:rsidR="00D20DBC" w:rsidRDefault="00D20DBC" w:rsidP="00DF2CA8">
      <w:pPr>
        <w:pStyle w:val="BFTabellenabstand"/>
        <w:spacing w:before="480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298"/>
        <w:gridCol w:w="2475"/>
      </w:tblGrid>
      <w:tr w:rsidR="00DF2CA8" w:rsidRPr="00EA728E" w:rsidTr="005E5474">
        <w:tc>
          <w:tcPr>
            <w:tcW w:w="7298" w:type="dxa"/>
          </w:tcPr>
          <w:p w:rsidR="00A40D1F" w:rsidRDefault="00DF2CA8" w:rsidP="00A40D1F">
            <w:pPr>
              <w:pStyle w:val="BFTabellen-Leittext"/>
              <w:spacing w:after="0"/>
            </w:pPr>
            <w:r>
              <w:t>Name, Vorname</w:t>
            </w:r>
          </w:p>
          <w:p w:rsidR="005A4376" w:rsidRPr="00A40D1F" w:rsidRDefault="005A4376" w:rsidP="00A40D1F"/>
        </w:tc>
        <w:tc>
          <w:tcPr>
            <w:tcW w:w="2475" w:type="dxa"/>
          </w:tcPr>
          <w:p w:rsidR="00DF2CA8" w:rsidRDefault="00DF2CA8" w:rsidP="00A40D1F">
            <w:pPr>
              <w:pStyle w:val="BFTabellen-Leittext"/>
              <w:spacing w:after="0"/>
            </w:pPr>
            <w:r>
              <w:t>Geburtsdatum</w:t>
            </w:r>
          </w:p>
          <w:p w:rsidR="00A40D1F" w:rsidRPr="00A40D1F" w:rsidRDefault="00A40D1F" w:rsidP="00A40D1F"/>
        </w:tc>
      </w:tr>
    </w:tbl>
    <w:p w:rsidR="00366AAC" w:rsidRDefault="00366AAC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9773"/>
      </w:tblGrid>
      <w:tr w:rsidR="00DF2CA8" w:rsidRPr="00EA728E" w:rsidTr="00593002">
        <w:tc>
          <w:tcPr>
            <w:tcW w:w="9773" w:type="dxa"/>
          </w:tcPr>
          <w:p w:rsidR="00DF2CA8" w:rsidRDefault="00DF2CA8" w:rsidP="00A40D1F">
            <w:pPr>
              <w:pStyle w:val="BFTabellen-Leittext"/>
              <w:spacing w:after="0"/>
            </w:pPr>
            <w:r>
              <w:t>Anschrift (Straße, Hausnummer, PLZ, Ort)</w:t>
            </w:r>
          </w:p>
          <w:p w:rsidR="00A40D1F" w:rsidRDefault="00A40D1F" w:rsidP="00A40D1F"/>
          <w:p w:rsidR="005A4376" w:rsidRPr="00A40D1F" w:rsidRDefault="005A4376" w:rsidP="00A40D1F"/>
        </w:tc>
      </w:tr>
    </w:tbl>
    <w:p w:rsidR="00DF2CA8" w:rsidRPr="00366AAC" w:rsidRDefault="00DF2CA8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83708D" w:rsidRPr="00EA728E" w:rsidTr="00F13E61">
        <w:tc>
          <w:tcPr>
            <w:tcW w:w="3257" w:type="dxa"/>
          </w:tcPr>
          <w:p w:rsidR="0083708D" w:rsidRDefault="0083708D" w:rsidP="00A40D1F">
            <w:pPr>
              <w:pStyle w:val="BFTabellen-Leittext"/>
              <w:spacing w:after="0"/>
            </w:pPr>
            <w:r>
              <w:t>Telefon</w:t>
            </w:r>
          </w:p>
          <w:p w:rsidR="00A40D1F" w:rsidRPr="00A40D1F" w:rsidRDefault="00A40D1F" w:rsidP="00A40D1F"/>
        </w:tc>
        <w:tc>
          <w:tcPr>
            <w:tcW w:w="3258" w:type="dxa"/>
          </w:tcPr>
          <w:p w:rsidR="0083708D" w:rsidRDefault="00A40D1F" w:rsidP="00A40D1F">
            <w:pPr>
              <w:pStyle w:val="BFTabellen-Leittext"/>
              <w:spacing w:after="0"/>
            </w:pPr>
            <w:r>
              <w:t>E-Mail</w:t>
            </w:r>
          </w:p>
          <w:p w:rsidR="00A40D1F" w:rsidRPr="00A40D1F" w:rsidRDefault="00A40D1F" w:rsidP="00A40D1F"/>
        </w:tc>
        <w:tc>
          <w:tcPr>
            <w:tcW w:w="3258" w:type="dxa"/>
          </w:tcPr>
          <w:p w:rsidR="0083708D" w:rsidRDefault="0083708D" w:rsidP="00A40D1F">
            <w:pPr>
              <w:pStyle w:val="BFTabellen-Leittext"/>
              <w:spacing w:after="0"/>
            </w:pPr>
            <w:r>
              <w:t>Amts-/Dienstbezeichnung</w:t>
            </w:r>
          </w:p>
          <w:p w:rsidR="00A40D1F" w:rsidRPr="00A40D1F" w:rsidRDefault="00A40D1F" w:rsidP="00A40D1F"/>
        </w:tc>
      </w:tr>
    </w:tbl>
    <w:p w:rsidR="00DF2CA8" w:rsidRPr="00DF2CA8" w:rsidRDefault="00DF2CA8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1630"/>
        <w:gridCol w:w="1631"/>
        <w:gridCol w:w="1701"/>
        <w:gridCol w:w="774"/>
      </w:tblGrid>
      <w:tr w:rsidR="005E5474" w:rsidRPr="00EA728E" w:rsidTr="004210AA">
        <w:trPr>
          <w:trHeight w:val="493"/>
        </w:trPr>
        <w:tc>
          <w:tcPr>
            <w:tcW w:w="2018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Familienstand</w:t>
            </w:r>
          </w:p>
          <w:p w:rsidR="00A40D1F" w:rsidRPr="00A40D1F" w:rsidRDefault="00A40D1F" w:rsidP="00A40D1F"/>
        </w:tc>
        <w:tc>
          <w:tcPr>
            <w:tcW w:w="2019" w:type="dxa"/>
          </w:tcPr>
          <w:p w:rsidR="005E5474" w:rsidRDefault="00A40D1F" w:rsidP="00A40D1F">
            <w:pPr>
              <w:pStyle w:val="BFTabellen-Leittext"/>
              <w:spacing w:after="0"/>
            </w:pPr>
            <w:r>
              <w:t>S</w:t>
            </w:r>
            <w:r w:rsidR="005E5474">
              <w:t>eit</w:t>
            </w:r>
          </w:p>
          <w:p w:rsidR="00A40D1F" w:rsidRPr="00A40D1F" w:rsidRDefault="00A40D1F" w:rsidP="00A40D1F"/>
        </w:tc>
        <w:tc>
          <w:tcPr>
            <w:tcW w:w="1630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Zahl der Kinder</w:t>
            </w:r>
          </w:p>
          <w:p w:rsidR="00A40D1F" w:rsidRPr="00A40D1F" w:rsidRDefault="00A40D1F" w:rsidP="00A40D1F"/>
        </w:tc>
        <w:tc>
          <w:tcPr>
            <w:tcW w:w="1631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Alter der Kinder</w:t>
            </w:r>
          </w:p>
          <w:p w:rsidR="00A40D1F" w:rsidRPr="00A40D1F" w:rsidRDefault="00A40D1F" w:rsidP="00A40D1F"/>
        </w:tc>
        <w:tc>
          <w:tcPr>
            <w:tcW w:w="1701" w:type="dxa"/>
          </w:tcPr>
          <w:p w:rsidR="005E5474" w:rsidRDefault="005E5474" w:rsidP="00A40D1F">
            <w:pPr>
              <w:pStyle w:val="BFTabellen-LeittextnchteZeileStandard"/>
              <w:spacing w:after="0"/>
            </w:pPr>
            <w:r>
              <w:t>Schwerbehinderung</w:t>
            </w:r>
          </w:p>
          <w:p w:rsidR="005E5474" w:rsidRPr="00EA728E" w:rsidRDefault="005E5474" w:rsidP="00A40D1F">
            <w:pPr>
              <w:pStyle w:val="BFTabellen-Leittext"/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74" w:type="dxa"/>
          </w:tcPr>
          <w:p w:rsidR="005E5474" w:rsidRDefault="005E5474" w:rsidP="00A40D1F">
            <w:pPr>
              <w:pStyle w:val="BFTabellen-Leittext"/>
              <w:spacing w:after="0"/>
            </w:pPr>
            <w:proofErr w:type="spellStart"/>
            <w:r>
              <w:t>GdB</w:t>
            </w:r>
            <w:proofErr w:type="spellEnd"/>
          </w:p>
          <w:p w:rsidR="00A40D1F" w:rsidRPr="00A40D1F" w:rsidRDefault="00A40D1F" w:rsidP="00A40D1F"/>
        </w:tc>
      </w:tr>
    </w:tbl>
    <w:p w:rsidR="0083708D" w:rsidRPr="00366AAC" w:rsidRDefault="0083708D" w:rsidP="00A40D1F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298"/>
        <w:gridCol w:w="2475"/>
      </w:tblGrid>
      <w:tr w:rsidR="005E5474" w:rsidRPr="00EA728E" w:rsidTr="005E5474">
        <w:tc>
          <w:tcPr>
            <w:tcW w:w="7298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Stammschule (mit Schulnummer)</w:t>
            </w:r>
          </w:p>
          <w:p w:rsidR="00A40D1F" w:rsidRPr="00A40D1F" w:rsidRDefault="00A40D1F" w:rsidP="00A40D1F"/>
        </w:tc>
        <w:tc>
          <w:tcPr>
            <w:tcW w:w="2475" w:type="dxa"/>
          </w:tcPr>
          <w:p w:rsidR="005E5474" w:rsidRDefault="005E5474" w:rsidP="00A40D1F">
            <w:pPr>
              <w:pStyle w:val="BFTabellen-Leittext"/>
              <w:spacing w:after="0"/>
            </w:pPr>
            <w:r>
              <w:t>VIVA-Nummer (8</w:t>
            </w:r>
            <w:r w:rsidR="00A31975">
              <w:t>-</w:t>
            </w:r>
            <w:r>
              <w:t>stellig)</w:t>
            </w:r>
          </w:p>
          <w:p w:rsidR="00A40D1F" w:rsidRPr="00A40D1F" w:rsidRDefault="00A40D1F" w:rsidP="00A40D1F"/>
        </w:tc>
      </w:tr>
    </w:tbl>
    <w:p w:rsidR="008A5C76" w:rsidRPr="00B70173" w:rsidRDefault="008A5C76" w:rsidP="001E16A3">
      <w:pPr>
        <w:pStyle w:val="BFberschrift20"/>
      </w:pPr>
      <w:r>
        <w:t>Lehramt/Ausbildung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1134"/>
        <w:gridCol w:w="2410"/>
        <w:gridCol w:w="142"/>
        <w:gridCol w:w="3152"/>
      </w:tblGrid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A40D1F" w:rsidP="008A5C76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3"/>
            <w:r>
              <w:instrText xml:space="preserve"> FORMCHECKBOX </w:instrText>
            </w:r>
            <w:r>
              <w:fldChar w:fldCharType="end"/>
            </w:r>
            <w:bookmarkEnd w:id="0"/>
            <w:r w:rsidR="008A5C76" w:rsidRPr="00B70173">
              <w:t xml:space="preserve"> </w:t>
            </w:r>
            <w:r w:rsidR="008A5C76">
              <w:t>VS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GS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MS</w:t>
            </w:r>
          </w:p>
        </w:tc>
      </w:tr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"/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276FBF">
              <w:fldChar w:fldCharType="separate"/>
            </w:r>
            <w:r w:rsidRPr="00B70173">
              <w:fldChar w:fldCharType="end"/>
            </w:r>
            <w:bookmarkEnd w:id="1"/>
            <w:r w:rsidRPr="00B70173">
              <w:t xml:space="preserve"> </w:t>
            </w:r>
            <w:r>
              <w:t>FL HH bzw. E/G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8"/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276FBF">
              <w:fldChar w:fldCharType="separate"/>
            </w:r>
            <w:r w:rsidRPr="00B70173">
              <w:fldChar w:fldCharType="end"/>
            </w:r>
            <w:bookmarkEnd w:id="2"/>
            <w:r w:rsidRPr="00B70173">
              <w:t xml:space="preserve"> </w:t>
            </w:r>
            <w:r w:rsidR="008A144C">
              <w:t xml:space="preserve">FL </w:t>
            </w:r>
            <w:proofErr w:type="spellStart"/>
            <w:r w:rsidR="008A144C">
              <w:t>m</w:t>
            </w:r>
            <w:r>
              <w:t>t</w:t>
            </w:r>
            <w:proofErr w:type="spellEnd"/>
            <w:r>
              <w:t xml:space="preserve"> (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bookmarkStart w:id="3" w:name="Text50"/>
          </w:p>
        </w:tc>
        <w:bookmarkEnd w:id="3"/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t>)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9"/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FöL</w:t>
            </w:r>
            <w:proofErr w:type="spellEnd"/>
          </w:p>
        </w:tc>
      </w:tr>
    </w:tbl>
    <w:p w:rsidR="0083708D" w:rsidRDefault="00640E99" w:rsidP="00640E99">
      <w:pPr>
        <w:pStyle w:val="BFberschrift20"/>
      </w:pPr>
      <w:r>
        <w:t>Lehramtsprüfung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4"/>
      </w:tblGrid>
      <w:tr w:rsidR="00D70CCD" w:rsidTr="00402E1E"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Jahr</w:t>
            </w:r>
          </w:p>
          <w:p w:rsidR="00A40D1F" w:rsidRPr="00A40D1F" w:rsidRDefault="00A40D1F" w:rsidP="00A40D1F"/>
        </w:tc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Regierungsbezirk</w:t>
            </w:r>
          </w:p>
          <w:p w:rsidR="00A40D1F" w:rsidRPr="00A40D1F" w:rsidRDefault="00A40D1F" w:rsidP="00A40D1F"/>
        </w:tc>
        <w:tc>
          <w:tcPr>
            <w:tcW w:w="2443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Anstellungsnote</w:t>
            </w:r>
          </w:p>
          <w:p w:rsidR="00A40D1F" w:rsidRPr="00A40D1F" w:rsidRDefault="00A40D1F" w:rsidP="00A40D1F"/>
        </w:tc>
        <w:tc>
          <w:tcPr>
            <w:tcW w:w="2444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im Schulamtsbezirk seit</w:t>
            </w:r>
          </w:p>
          <w:p w:rsidR="00A40D1F" w:rsidRPr="00A40D1F" w:rsidRDefault="00A40D1F" w:rsidP="00A40D1F"/>
        </w:tc>
      </w:tr>
    </w:tbl>
    <w:p w:rsidR="00DF2CA8" w:rsidRDefault="00DF2CA8" w:rsidP="00A40D1F">
      <w:pPr>
        <w:pStyle w:val="BFTabellenabstand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D70CCD" w:rsidTr="00D70CCD">
        <w:tc>
          <w:tcPr>
            <w:tcW w:w="9777" w:type="dxa"/>
          </w:tcPr>
          <w:p w:rsidR="00D70CCD" w:rsidRDefault="00D70CCD" w:rsidP="00A40D1F">
            <w:pPr>
              <w:pStyle w:val="BFTabellen-Leittext"/>
              <w:spacing w:after="0"/>
            </w:pPr>
            <w:r>
              <w:t>Fächerverbindungen</w:t>
            </w:r>
          </w:p>
          <w:p w:rsidR="005A4376" w:rsidRPr="00A40D1F" w:rsidRDefault="005A4376" w:rsidP="00A40D1F"/>
        </w:tc>
      </w:tr>
    </w:tbl>
    <w:p w:rsidR="00D70CCD" w:rsidRDefault="00D70CCD" w:rsidP="00D70CCD">
      <w:pPr>
        <w:pStyle w:val="BFberschrift20"/>
      </w:pPr>
      <w:r>
        <w:t>Zusatzausbildung/Qualifikation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3686"/>
        <w:gridCol w:w="425"/>
        <w:gridCol w:w="2727"/>
      </w:tblGrid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Schulpsychologie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GS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proofErr w:type="spellStart"/>
            <w:r>
              <w:t>DaZ</w:t>
            </w:r>
            <w:proofErr w:type="spellEnd"/>
          </w:p>
        </w:tc>
      </w:tr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Beratungslehrkraft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276FBF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2D0" w:rsidRPr="00B70173" w:rsidRDefault="00BC52D0" w:rsidP="00BC52D0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0" w:rsidRPr="00B70173" w:rsidRDefault="00BC52D0" w:rsidP="00BC52D0"/>
        </w:tc>
      </w:tr>
    </w:tbl>
    <w:p w:rsidR="00D70CCD" w:rsidRDefault="00BC52D0" w:rsidP="00BC52D0">
      <w:pPr>
        <w:pStyle w:val="BFberschrift20"/>
      </w:pPr>
      <w:r>
        <w:t>Arbeitszeit</w:t>
      </w:r>
      <w:r w:rsidR="00B73FBD">
        <w:t xml:space="preserve"> derzeit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9279"/>
      </w:tblGrid>
      <w:tr w:rsidR="007D3987" w:rsidTr="007D3987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7D3987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2"/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279" w:type="dxa"/>
            <w:vAlign w:val="bottom"/>
          </w:tcPr>
          <w:p w:rsidR="007D3987" w:rsidRDefault="007D3987" w:rsidP="007D3987">
            <w:r>
              <w:t>Vollzeit</w:t>
            </w:r>
          </w:p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beurlaubt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A40D1F" w:rsidP="00A40D1F">
            <w:pPr>
              <w:pStyle w:val="BFTabellen-Leittext"/>
              <w:spacing w:after="0"/>
            </w:pPr>
            <w:r>
              <w:t>B</w:t>
            </w:r>
            <w:r w:rsidR="007D3987">
              <w:t>is</w:t>
            </w:r>
          </w:p>
          <w:p w:rsidR="00A40D1F" w:rsidRPr="00A40D1F" w:rsidRDefault="00A40D1F" w:rsidP="00A40D1F"/>
        </w:tc>
      </w:tr>
    </w:tbl>
    <w:p w:rsidR="00B73FBD" w:rsidRDefault="00B73FBD" w:rsidP="00B73FBD">
      <w:pPr>
        <w:pStyle w:val="BFberschrift20"/>
      </w:pPr>
      <w:r>
        <w:lastRenderedPageBreak/>
        <w:t>Arbeitszeit im kommenden Schuljahr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9279"/>
      </w:tblGrid>
      <w:tr w:rsidR="00B73FBD" w:rsidTr="009005C9">
        <w:trPr>
          <w:trHeight w:val="283"/>
        </w:trPr>
        <w:tc>
          <w:tcPr>
            <w:tcW w:w="494" w:type="dxa"/>
            <w:vAlign w:val="bottom"/>
          </w:tcPr>
          <w:bookmarkStart w:id="6" w:name="_GoBack"/>
          <w:bookmarkEnd w:id="6"/>
          <w:p w:rsidR="00B73FBD" w:rsidRDefault="00B73FBD" w:rsidP="009005C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</w:p>
        </w:tc>
        <w:tc>
          <w:tcPr>
            <w:tcW w:w="9279" w:type="dxa"/>
            <w:vAlign w:val="bottom"/>
          </w:tcPr>
          <w:p w:rsidR="00B73FBD" w:rsidRDefault="00B73FBD" w:rsidP="009005C9">
            <w:r>
              <w:t>Vollzeit</w:t>
            </w:r>
          </w:p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B73FBD" w:rsidTr="00B73FBD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2126"/>
        <w:gridCol w:w="3576"/>
        <w:gridCol w:w="3577"/>
      </w:tblGrid>
      <w:tr w:rsidR="00B73FBD" w:rsidTr="003D41F1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BF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evtl. flexible Teilzeit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A40D1F">
            <w:pPr>
              <w:pStyle w:val="BFTabellen-Leittext"/>
              <w:spacing w:after="0"/>
            </w:pPr>
            <w:r>
              <w:t>von – bis</w:t>
            </w:r>
          </w:p>
          <w:p w:rsidR="00A40D1F" w:rsidRPr="00A40D1F" w:rsidRDefault="00A40D1F" w:rsidP="00A40D1F"/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D1F" w:rsidRDefault="00B73FBD" w:rsidP="00A40D1F">
            <w:pPr>
              <w:pStyle w:val="BFTabellen-Leittext"/>
              <w:spacing w:after="0"/>
            </w:pPr>
            <w:r>
              <w:t>Wochenstunden</w:t>
            </w:r>
          </w:p>
          <w:p w:rsidR="00A40D1F" w:rsidRPr="00A40D1F" w:rsidRDefault="00A40D1F" w:rsidP="00A40D1F"/>
        </w:tc>
      </w:tr>
    </w:tbl>
    <w:p w:rsidR="007D3987" w:rsidRDefault="005006A7" w:rsidP="005006A7">
      <w:pPr>
        <w:pStyle w:val="BFberschrift20"/>
      </w:pPr>
      <w:r>
        <w:t>Angaben zum gewünschten Einsatz</w:t>
      </w:r>
    </w:p>
    <w:tbl>
      <w:tblPr>
        <w:tblStyle w:val="BFTabelle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712"/>
      </w:tblGrid>
      <w:tr w:rsidR="005006A7" w:rsidRPr="005006A7" w:rsidTr="005006A7">
        <w:trPr>
          <w:trHeight w:val="283"/>
        </w:trPr>
        <w:tc>
          <w:tcPr>
            <w:tcW w:w="1061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Priorität</w:t>
            </w:r>
          </w:p>
        </w:tc>
        <w:tc>
          <w:tcPr>
            <w:tcW w:w="8712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gewünschte Stellen/Schulen</w:t>
            </w:r>
          </w:p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III</w:t>
            </w:r>
          </w:p>
        </w:tc>
        <w:tc>
          <w:tcPr>
            <w:tcW w:w="8712" w:type="dxa"/>
          </w:tcPr>
          <w:p w:rsidR="005006A7" w:rsidRDefault="005006A7" w:rsidP="007D3987"/>
        </w:tc>
      </w:tr>
    </w:tbl>
    <w:p w:rsidR="007D3987" w:rsidRDefault="005006A7" w:rsidP="005006A7">
      <w:pPr>
        <w:pStyle w:val="BFberschrift20"/>
      </w:pPr>
      <w:r>
        <w:t>Antragsbegründung</w:t>
      </w:r>
    </w:p>
    <w:p w:rsidR="007D3987" w:rsidRDefault="005006A7" w:rsidP="005006A7">
      <w:pPr>
        <w:ind w:left="426" w:hanging="426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3"/>
      <w:r>
        <w:instrText xml:space="preserve"> FORMCHECKBOX </w:instrText>
      </w:r>
      <w:r w:rsidR="00276FBF">
        <w:fldChar w:fldCharType="separate"/>
      </w:r>
      <w:r>
        <w:fldChar w:fldCharType="end"/>
      </w:r>
      <w:bookmarkEnd w:id="7"/>
      <w:r>
        <w:tab/>
        <w:t>Sicherstellung der Kinderbetreuung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4"/>
      <w:r>
        <w:instrText xml:space="preserve"> FORMCHECKBOX </w:instrText>
      </w:r>
      <w:r w:rsidR="00276FBF">
        <w:fldChar w:fldCharType="separate"/>
      </w:r>
      <w:r>
        <w:fldChar w:fldCharType="end"/>
      </w:r>
      <w:bookmarkEnd w:id="8"/>
      <w:r>
        <w:tab/>
        <w:t>Familienzusammenführung</w:t>
      </w:r>
      <w:r>
        <w:br/>
        <w:t>(</w:t>
      </w:r>
      <w:r w:rsidRPr="005006A7">
        <w:rPr>
          <w:sz w:val="16"/>
        </w:rPr>
        <w:t>Nachweis: Amtl. Wohnsitzbescheinigung und Arbeitgebernachweis des gesetzlichen Partners</w:t>
      </w:r>
      <w:r>
        <w:t>)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5"/>
      <w:r>
        <w:instrText xml:space="preserve"> FORMCHECKBOX </w:instrText>
      </w:r>
      <w:r w:rsidR="00276FBF">
        <w:fldChar w:fldCharType="separate"/>
      </w:r>
      <w:r>
        <w:fldChar w:fldCharType="end"/>
      </w:r>
      <w:bookmarkEnd w:id="9"/>
      <w:r>
        <w:tab/>
        <w:t>persönliche Gründe</w:t>
      </w:r>
    </w:p>
    <w:p w:rsidR="00BC52D0" w:rsidRDefault="005006A7" w:rsidP="005006A7">
      <w:pPr>
        <w:pStyle w:val="BFberschrift20"/>
      </w:pPr>
      <w:r>
        <w:t>Erläuterungen/Nachweise</w:t>
      </w:r>
    </w:p>
    <w:tbl>
      <w:tblPr>
        <w:tblStyle w:val="BFTabelleRasterlinks"/>
        <w:tblW w:w="0" w:type="auto"/>
        <w:tblLook w:val="04A0" w:firstRow="1" w:lastRow="0" w:firstColumn="1" w:lastColumn="0" w:noHBand="0" w:noVBand="1"/>
      </w:tblPr>
      <w:tblGrid>
        <w:gridCol w:w="9773"/>
      </w:tblGrid>
      <w:tr w:rsidR="00DC1DB7" w:rsidTr="00DC1DB7">
        <w:trPr>
          <w:trHeight w:val="1247"/>
        </w:trPr>
        <w:tc>
          <w:tcPr>
            <w:tcW w:w="9773" w:type="dxa"/>
          </w:tcPr>
          <w:p w:rsidR="00A40D1F" w:rsidRDefault="00A31975" w:rsidP="00A40D1F">
            <w:pPr>
              <w:pStyle w:val="BFTabellen-Leittext"/>
              <w:spacing w:after="0"/>
            </w:pPr>
            <w:r>
              <w:t>Stichwortartig, ggf. als A</w:t>
            </w:r>
            <w:r w:rsidR="00DC1DB7">
              <w:t>nlage</w:t>
            </w:r>
          </w:p>
          <w:p w:rsidR="005A4376" w:rsidRPr="005A4376" w:rsidRDefault="005A4376" w:rsidP="005A4376"/>
        </w:tc>
      </w:tr>
    </w:tbl>
    <w:p w:rsidR="00DC1DB7" w:rsidRDefault="00DC1DB7" w:rsidP="00DC1DB7">
      <w:pPr>
        <w:spacing w:before="360"/>
      </w:pPr>
      <w:r>
        <w:t>Die Richtigkeit der gemachten Angaben wird bestätigt. Eventuelle Änderungen werde ich umgehend auf dem Dienstweg melden.</w:t>
      </w:r>
    </w:p>
    <w:p w:rsidR="00DC1DB7" w:rsidRDefault="00DC1DB7" w:rsidP="00DC1DB7">
      <w:pPr>
        <w:pStyle w:val="BFTabellenabstand"/>
        <w:spacing w:before="280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94"/>
        <w:gridCol w:w="2693"/>
        <w:gridCol w:w="6586"/>
      </w:tblGrid>
      <w:tr w:rsidR="00DC1DB7" w:rsidTr="009005C9">
        <w:tc>
          <w:tcPr>
            <w:tcW w:w="494" w:type="dxa"/>
            <w:tcBorders>
              <w:left w:val="nil"/>
              <w:bottom w:val="nil"/>
            </w:tcBorders>
            <w:vAlign w:val="bottom"/>
          </w:tcPr>
          <w:p w:rsidR="00DC1DB7" w:rsidRDefault="00DC1DB7" w:rsidP="009005C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0" w:name="Kontrollkästchen8"/>
            <w:r>
              <w:instrText xml:space="preserve">FORMCHECKBOX </w:instrText>
            </w:r>
            <w:r w:rsidR="00276FB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93" w:type="dxa"/>
          </w:tcPr>
          <w:p w:rsidR="00DC1DB7" w:rsidRDefault="00DC1DB7" w:rsidP="00A40D1F">
            <w:pPr>
              <w:pStyle w:val="BFTabellen-Leittext"/>
              <w:spacing w:after="0"/>
            </w:pPr>
            <w:r>
              <w:t>Anzahl der beigefügten Anlagen</w:t>
            </w:r>
          </w:p>
          <w:p w:rsidR="005A4376" w:rsidRPr="005A4376" w:rsidRDefault="005A4376" w:rsidP="005A4376"/>
          <w:p w:rsidR="00A40D1F" w:rsidRPr="00A40D1F" w:rsidRDefault="00A40D1F" w:rsidP="00A40D1F"/>
        </w:tc>
        <w:tc>
          <w:tcPr>
            <w:tcW w:w="6586" w:type="dxa"/>
            <w:tcBorders>
              <w:bottom w:val="nil"/>
              <w:right w:val="nil"/>
            </w:tcBorders>
            <w:vAlign w:val="bottom"/>
          </w:tcPr>
          <w:p w:rsidR="00DC1DB7" w:rsidRDefault="00DC1DB7" w:rsidP="009005C9">
            <w:r>
              <w:t>Anlage/n beigelegt</w:t>
            </w:r>
          </w:p>
        </w:tc>
      </w:tr>
    </w:tbl>
    <w:p w:rsidR="00DF2CA8" w:rsidRDefault="00DF2CA8" w:rsidP="00DF2CA8"/>
    <w:p w:rsidR="008845AC" w:rsidRPr="006E3F67" w:rsidRDefault="005A4376" w:rsidP="00B23D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4BE89" wp14:editId="44EE704D">
                <wp:simplePos x="0" y="0"/>
                <wp:positionH relativeFrom="column">
                  <wp:posOffset>3204845</wp:posOffset>
                </wp:positionH>
                <wp:positionV relativeFrom="paragraph">
                  <wp:posOffset>178435</wp:posOffset>
                </wp:positionV>
                <wp:extent cx="3152775" cy="533400"/>
                <wp:effectExtent l="0" t="0" r="952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76" w:rsidRPr="005A4376" w:rsidRDefault="005A4376" w:rsidP="005A43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A4376" w:rsidRPr="005A4376" w:rsidRDefault="005A4376" w:rsidP="005A43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3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</w:t>
                            </w:r>
                          </w:p>
                          <w:p w:rsidR="005A4376" w:rsidRPr="005A4376" w:rsidRDefault="005A4376" w:rsidP="005A4376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37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Unterschrift der Antragstellerin/des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BE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35pt;margin-top:14.05pt;width:248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" stroked="f">
                <v:textbox>
                  <w:txbxContent>
                    <w:p w:rsidR="005A4376" w:rsidRPr="005A4376" w:rsidRDefault="005A4376" w:rsidP="005A43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A4376" w:rsidRPr="005A4376" w:rsidRDefault="005A4376" w:rsidP="005A43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43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</w:t>
                      </w:r>
                    </w:p>
                    <w:p w:rsidR="005A4376" w:rsidRPr="005A4376" w:rsidRDefault="005A4376" w:rsidP="005A4376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437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Unterschrift der Antragstellerin/des Antragstellers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182880</wp:posOffset>
                </wp:positionV>
                <wp:extent cx="3152775" cy="5334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76" w:rsidRDefault="005A4376"/>
                          <w:p w:rsidR="005A4376" w:rsidRDefault="005A4376">
                            <w:r>
                              <w:t>_________________________________________</w:t>
                            </w:r>
                          </w:p>
                          <w:p w:rsidR="005A4376" w:rsidRPr="005A4376" w:rsidRDefault="005A4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4376">
                              <w:rPr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14.4pt;width:248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" stroked="f">
                <v:textbox>
                  <w:txbxContent>
                    <w:p w:rsidR="005A4376" w:rsidRDefault="005A4376"/>
                    <w:p w:rsidR="005A4376" w:rsidRDefault="005A4376">
                      <w:r>
                        <w:t>_________________________________________</w:t>
                      </w:r>
                    </w:p>
                    <w:p w:rsidR="005A4376" w:rsidRPr="005A4376" w:rsidRDefault="005A4376">
                      <w:pPr>
                        <w:rPr>
                          <w:sz w:val="16"/>
                          <w:szCs w:val="16"/>
                        </w:rPr>
                      </w:pPr>
                      <w:r w:rsidRPr="005A4376">
                        <w:rPr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5AC" w:rsidRPr="006E3F67" w:rsidSect="001A27E1"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D1" w:rsidRPr="006E7D76" w:rsidRDefault="005710D1" w:rsidP="006E7D76">
      <w:pPr>
        <w:pStyle w:val="Fuzeile"/>
      </w:pPr>
    </w:p>
  </w:endnote>
  <w:end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endnote>
  <w:endnote w:type="continuationNotice" w:id="1">
    <w:p w:rsidR="005710D1" w:rsidRPr="006E7D76" w:rsidRDefault="005710D1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69" w:rsidRPr="00201A2B" w:rsidRDefault="00BD2C28" w:rsidP="005D3569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4-SchA-0</w:t>
    </w:r>
    <w:r w:rsidR="006E30BE">
      <w:rPr>
        <w:color w:val="808080" w:themeColor="background1" w:themeShade="80"/>
        <w:sz w:val="16"/>
      </w:rPr>
      <w:t>22</w:t>
    </w:r>
    <w:r>
      <w:rPr>
        <w:color w:val="808080" w:themeColor="background1" w:themeShade="80"/>
        <w:sz w:val="16"/>
      </w:rPr>
      <w:t xml:space="preserve"> </w:t>
    </w:r>
    <w:r w:rsidR="00505AAC">
      <w:rPr>
        <w:color w:val="808080" w:themeColor="background1" w:themeShade="80"/>
        <w:sz w:val="16"/>
      </w:rPr>
      <w:t>–</w:t>
    </w:r>
    <w:r w:rsidR="00595243">
      <w:rPr>
        <w:color w:val="808080" w:themeColor="background1" w:themeShade="80"/>
        <w:sz w:val="16"/>
      </w:rPr>
      <w:t xml:space="preserve"> </w:t>
    </w:r>
    <w:r w:rsidR="006E30BE">
      <w:rPr>
        <w:color w:val="808080" w:themeColor="background1" w:themeShade="80"/>
        <w:sz w:val="16"/>
      </w:rPr>
      <w:t>Versetzungswunsch innerhalb des Schulamtsbezirks</w:t>
    </w:r>
    <w:r w:rsidR="005D3569">
      <w:rPr>
        <w:color w:val="808080" w:themeColor="background1" w:themeShade="80"/>
        <w:sz w:val="16"/>
      </w:rPr>
      <w:tab/>
    </w:r>
    <w:r w:rsidR="005D3569" w:rsidRPr="008C79E5">
      <w:rPr>
        <w:color w:val="808080" w:themeColor="background1" w:themeShade="80"/>
        <w:sz w:val="16"/>
      </w:rPr>
      <w:t xml:space="preserve">Seite </w:t>
    </w:r>
    <w:r w:rsidR="005D3569">
      <w:rPr>
        <w:color w:val="808080" w:themeColor="background1" w:themeShade="80"/>
        <w:sz w:val="16"/>
      </w:rPr>
      <w:fldChar w:fldCharType="begin"/>
    </w:r>
    <w:r w:rsidR="005D3569">
      <w:rPr>
        <w:color w:val="808080" w:themeColor="background1" w:themeShade="80"/>
        <w:sz w:val="16"/>
      </w:rPr>
      <w:instrText xml:space="preserve"> PAGE  </w:instrText>
    </w:r>
    <w:r w:rsidR="005D3569">
      <w:rPr>
        <w:color w:val="808080" w:themeColor="background1" w:themeShade="80"/>
        <w:sz w:val="16"/>
      </w:rPr>
      <w:fldChar w:fldCharType="separate"/>
    </w:r>
    <w:r w:rsidR="00276FBF">
      <w:rPr>
        <w:noProof/>
        <w:color w:val="808080" w:themeColor="background1" w:themeShade="80"/>
        <w:sz w:val="16"/>
      </w:rPr>
      <w:t>2</w:t>
    </w:r>
    <w:r w:rsidR="005D3569">
      <w:rPr>
        <w:color w:val="808080" w:themeColor="background1" w:themeShade="80"/>
        <w:sz w:val="16"/>
      </w:rPr>
      <w:fldChar w:fldCharType="end"/>
    </w:r>
    <w:r w:rsidR="005D3569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28CCDA" wp14:editId="0A47B771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569" w:rsidRDefault="005D3569" w:rsidP="005D35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CC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0.35pt;margin-top:682.2pt;width:14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5D3569" w:rsidRDefault="005D3569" w:rsidP="005D35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5D3569" w:rsidRPr="008C79E5">
      <w:rPr>
        <w:color w:val="808080" w:themeColor="background1" w:themeShade="80"/>
        <w:sz w:val="16"/>
      </w:rPr>
      <w:t xml:space="preserve"> von </w:t>
    </w:r>
    <w:r w:rsidR="002C343D">
      <w:rPr>
        <w:noProof/>
        <w:color w:val="808080" w:themeColor="background1" w:themeShade="80"/>
        <w:sz w:val="16"/>
      </w:rPr>
      <w:fldChar w:fldCharType="begin"/>
    </w:r>
    <w:r w:rsidR="002C343D">
      <w:rPr>
        <w:noProof/>
        <w:color w:val="808080" w:themeColor="background1" w:themeShade="80"/>
        <w:sz w:val="16"/>
      </w:rPr>
      <w:instrText xml:space="preserve"> SECTIONPAGES  \* Arabic  \* MERGEFORMAT </w:instrText>
    </w:r>
    <w:r w:rsidR="002C343D">
      <w:rPr>
        <w:noProof/>
        <w:color w:val="808080" w:themeColor="background1" w:themeShade="80"/>
        <w:sz w:val="16"/>
      </w:rPr>
      <w:fldChar w:fldCharType="separate"/>
    </w:r>
    <w:r w:rsidR="00276FBF">
      <w:rPr>
        <w:noProof/>
        <w:color w:val="808080" w:themeColor="background1" w:themeShade="80"/>
        <w:sz w:val="16"/>
      </w:rPr>
      <w:t>2</w:t>
    </w:r>
    <w:r w:rsidR="002C343D">
      <w:rPr>
        <w:noProof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D" w:rsidRPr="00201A2B" w:rsidRDefault="002640AD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5A4376">
      <w:rPr>
        <w:color w:val="808080" w:themeColor="background1" w:themeShade="80"/>
        <w:sz w:val="16"/>
      </w:rPr>
      <w:t>1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FF4C83" wp14:editId="13270962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AD" w:rsidRDefault="002640A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F4C83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40" type="#_x0000_t202" style="position:absolute;margin-left:30.35pt;margin-top:682.2pt;width:14.4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" stroked="f">
              <v:textbox style="layout-flow:vertical;mso-layout-flow-alt:bottom-to-top" inset="0,0,0,0">
                <w:txbxContent>
                  <w:p w:rsidR="002640AD" w:rsidRDefault="002640A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r w:rsidR="002C343D">
      <w:rPr>
        <w:noProof/>
        <w:color w:val="808080" w:themeColor="background1" w:themeShade="80"/>
        <w:sz w:val="16"/>
      </w:rPr>
      <w:fldChar w:fldCharType="begin"/>
    </w:r>
    <w:r w:rsidR="002C343D">
      <w:rPr>
        <w:noProof/>
        <w:color w:val="808080" w:themeColor="background1" w:themeShade="80"/>
        <w:sz w:val="16"/>
      </w:rPr>
      <w:instrText xml:space="preserve"> SECTIONPAGES  \* Arabic  \* MERGEFORMAT </w:instrText>
    </w:r>
    <w:r w:rsidR="002C343D">
      <w:rPr>
        <w:noProof/>
        <w:color w:val="808080" w:themeColor="background1" w:themeShade="80"/>
        <w:sz w:val="16"/>
      </w:rPr>
      <w:fldChar w:fldCharType="separate"/>
    </w:r>
    <w:r w:rsidR="005A4376">
      <w:rPr>
        <w:noProof/>
        <w:color w:val="808080" w:themeColor="background1" w:themeShade="80"/>
        <w:sz w:val="16"/>
      </w:rPr>
      <w:t>2</w:t>
    </w:r>
    <w:r w:rsidR="002C343D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D1" w:rsidRDefault="005710D1">
      <w:pPr>
        <w:spacing w:line="240" w:lineRule="auto"/>
      </w:pPr>
      <w:r>
        <w:separator/>
      </w:r>
    </w:p>
    <w:p w:rsidR="005710D1" w:rsidRDefault="005710D1"/>
  </w:footnote>
  <w:foot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D" w:rsidRDefault="00BB0CA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1181024" wp14:editId="132FE20A">
              <wp:simplePos x="0" y="0"/>
              <wp:positionH relativeFrom="column">
                <wp:posOffset>-788035</wp:posOffset>
              </wp:positionH>
              <wp:positionV relativeFrom="paragraph">
                <wp:posOffset>514497</wp:posOffset>
              </wp:positionV>
              <wp:extent cx="3751662" cy="9577705"/>
              <wp:effectExtent l="0" t="0" r="20320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1662" cy="9577705"/>
                        <a:chOff x="0" y="0"/>
                        <a:chExt cx="3751662" cy="9577705"/>
                      </a:xfrm>
                    </wpg:grpSpPr>
                    <wpg:grpSp>
                      <wpg:cNvPr id="10" name="Gruppieren 10"/>
                      <wpg:cNvGrpSpPr>
                        <a:grpSpLocks/>
                      </wpg:cNvGrpSpPr>
                      <wpg:grpSpPr>
                        <a:xfrm>
                          <a:off x="691662" y="0"/>
                          <a:ext cx="3060000" cy="1620000"/>
                          <a:chOff x="0" y="0"/>
                          <a:chExt cx="3060743" cy="1621037"/>
                        </a:xfrm>
                      </wpg:grpSpPr>
                      <wps:wsp>
                        <wps:cNvPr id="6" name="Line 5" descr="Begrenzungsmarke für Adresse"/>
                        <wps:cNvCnPr/>
                        <wps:spPr bwMode="auto">
                          <a:xfrm>
                            <a:off x="0" y="0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 descr="Begrenzungsmarke für Adresse"/>
                        <wps:cNvCnPr/>
                        <wps:spPr bwMode="auto">
                          <a:xfrm>
                            <a:off x="3023900" y="0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 descr="Begrenzungsmarke für Adresse"/>
                        <wps:cNvCnPr/>
                        <wps:spPr bwMode="auto">
                          <a:xfrm>
                            <a:off x="0" y="1620402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" descr="Begrenzungsmarke für Adresse"/>
                        <wps:cNvCnPr/>
                        <wps:spPr bwMode="auto">
                          <a:xfrm>
                            <a:off x="3023900" y="1620402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uppieren 11"/>
                      <wpg:cNvGrpSpPr>
                        <a:grpSpLocks/>
                      </wpg:cNvGrpSpPr>
                      <wpg:grpSpPr>
                        <a:xfrm>
                          <a:off x="0" y="2157047"/>
                          <a:ext cx="216000" cy="3776400"/>
                          <a:chOff x="0" y="0"/>
                          <a:chExt cx="216000" cy="3776663"/>
                        </a:xfrm>
                      </wpg:grpSpPr>
                      <wps:wsp>
                        <wps:cNvPr id="3" name="Line 2" descr="Falzmarke"/>
                        <wps:cNvCnPr/>
                        <wps:spPr bwMode="auto"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" descr="Falzmarke"/>
                        <wps:cNvCnPr/>
                        <wps:spPr bwMode="auto">
                          <a:xfrm flipV="1">
                            <a:off x="0" y="2214563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 descr="Falzmarke"/>
                        <wps:cNvCnPr/>
                        <wps:spPr bwMode="auto">
                          <a:xfrm>
                            <a:off x="0" y="3776663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AE" w:rsidRDefault="00BD2C28" w:rsidP="00BB0CAE">
                            <w:pPr>
                              <w:rPr>
                                <w:sz w:val="14"/>
                              </w:rPr>
                            </w:pPr>
                            <w:r w:rsidRPr="00BD2C28">
                              <w:rPr>
                                <w:b/>
                                <w:sz w:val="16"/>
                              </w:rPr>
                              <w:t>4-SchA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="00DF2CA8">
                              <w:rPr>
                                <w:b/>
                                <w:sz w:val="16"/>
                              </w:rPr>
                              <w:t>22</w:t>
                            </w:r>
                            <w:r w:rsidR="00BB0CAE">
                              <w:rPr>
                                <w:sz w:val="14"/>
                              </w:rPr>
                              <w:t>/</w:t>
                            </w:r>
                            <w:r w:rsidR="005D3569">
                              <w:rPr>
                                <w:sz w:val="14"/>
                              </w:rPr>
                              <w:t>09</w:t>
                            </w:r>
                            <w:r w:rsidR="00BB0CAE">
                              <w:rPr>
                                <w:sz w:val="14"/>
                              </w:rPr>
                              <w:t>.1</w:t>
                            </w: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81024" id="Gruppieren 12" o:spid="_x0000_s1029" style="position:absolute;margin-left:-62.05pt;margin-top:40.5pt;width:295.4pt;height:754.15pt;z-index:251670528" coordsize="37516,9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">
              <v:group id="Gruppieren 10" o:spid="_x0000_s1030" style="position:absolute;left:6916;width:30600;height:16200" coordsize="30607,16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5" o:spid="_x0000_s1031" alt="Begrenzungsmarke für Adresse" style="position:absolute;visibility:visible;mso-wrap-style:square" from="0,0" to="3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6Gb4AAADaAAAADwAAAGRycy9kb3ducmV2LnhtbESPzQrCMBCE74LvEFbwIpqqUKQaRQTR&#10;i+DfAyzN2habTW1irW9vBMHjMDPfMItVa0rRUO0KywrGowgEcWp1wZmC62U7nIFwHlljaZkUvMnB&#10;atntLDDR9sUnas4+EwHCLkEFufdVIqVLczLoRrYiDt7N1gZ9kHUmdY2vADelnERRLA0WHBZyrGiT&#10;U3o/P42CohlQs3nsdBofb4fpnsuTpLFS/V67noPw1Pp/+NfeawUxfK+EG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zboZ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6" o:spid="_x0000_s1032" alt="Begrenzungsmarke für Adresse" style="position:absolute;visibility:visible;mso-wrap-style:square" from="30239,0" to="306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fgr4AAADaAAAADwAAAGRycy9kb3ducmV2LnhtbESPzQrCMBCE74LvEFbwIpqqoFKNIoLo&#10;RfDvAZZmbYvNpjax1rc3guBxmJlvmMWqMYWoqXK5ZQXDQQSCOLE651TB9bLtz0A4j6yxsEwK3uRg&#10;tWy3Fhhr++IT1WefigBhF6OCzPsyltIlGRl0A1sSB+9mK4M+yCqVusJXgJtCjqJoIg3mHBYyLGmT&#10;UXI/P42CvO5RvXnsdDI53g7jPRcnSUOlup1mPQfhqfH/8K+91wq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R+C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7" o:spid="_x0000_s1033" alt="Begrenzungsmarke für Adresse" style="position:absolute;visibility:visible;mso-wrap-style:square" from="0,16204" to="36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6L8LsAAADaAAAADwAAAGRycy9kb3ducmV2LnhtbERPSwrCMBDdC94hjOBGNFVBpBqLFEQ3&#10;gr8DDM3YFptJbWKttzcLweXj/ddJZyrRUuNKywqmkwgEcWZ1ybmC23U3XoJwHlljZZkUfMhBsun3&#10;1hhr++YztRefixDCLkYFhfd1LKXLCjLoJrYmDtzdNgZ9gE0udYPvEG4qOYuihTRYcmgosKa0oOxx&#10;eRkFZTuiNn3udbY43Y/zA1dnSVOlhoNuuwLhqfN/8c990ArC1nAl3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HovwuwAAANoAAAAPAAAAAAAAAAAAAAAAAKECAABk&#10;cnMvZG93bnJldi54bWxQSwUGAAAAAAQABAD5AAAAiQMAAAAA&#10;">
                  <v:stroke dashstyle="1 1" startarrowwidth="narrow" startarrowlength="short" endarrowwidth="narrow" endarrowlength="short"/>
                </v:line>
                <v:line id="Line 8" o:spid="_x0000_s1034" alt="Begrenzungsmarke für Adresse" style="position:absolute;visibility:visible;mso-wrap-style:square" from="30239,16204" to="30607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ua74AAADaAAAADwAAAGRycy9kb3ducmV2LnhtbESPzQrCMBCE74LvEFbwIpqqIFqNIoLo&#10;RfDvAZZmbYvNpjax1rc3guBxmJlvmMWqMYWoqXK5ZQXDQQSCOLE651TB9bLtT0E4j6yxsEwK3uRg&#10;tWy3Fhhr++IT1WefigBhF6OCzPsyltIlGRl0A1sSB+9mK4M+yCqVusJXgJtCjqJoIg3mHBYyLGmT&#10;UXI/P42CvO5RvXnsdDI53g7jPRcnSUOlup1mPQfhqfH/8K+91wp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Ui5rvgAAANoAAAAPAAAAAAAAAAAAAAAAAKEC&#10;AABkcnMvZG93bnJldi54bWxQSwUGAAAAAAQABAD5AAAAjAMAAAAA&#10;">
                  <v:stroke dashstyle="1 1" startarrowwidth="narrow" startarrowlength="short" endarrowwidth="narrow" endarrowlength="short"/>
                </v:line>
              </v:group>
              <v:group id="Gruppieren 11" o:spid="_x0000_s1035" style="position:absolute;top:21570;width:2160;height:37764" coordsize="2160,3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Line 2" o:spid="_x0000_s1036" alt="Falzmarke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3" o:spid="_x0000_s1037" alt="Falzmarke" style="position:absolute;flip:y;visibility:visible;mso-wrap-style:square" from="0,22145" to="2160,2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38" alt="Falzmarke" style="position:absolute;visibility:visible;mso-wrap-style:square" from="0,37766" to="1080,3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3751;top:79248;width:1829;height:16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n7sAA&#10;AADaAAAADwAAAGRycy9kb3ducmV2LnhtbESPQYvCMBSE74L/IbwFL6KpoiK1qZSFFa+2Hjw+mmdb&#10;tnkpTaz135uFBY/DzHzDJMfRtGKg3jWWFayWEQji0uqGKwXX4mexB+E8ssbWMil4kYNjOp0kGGv7&#10;5AsNua9EgLCLUUHtfRdL6cqaDLql7YiDd7e9QR9kX0nd4zPATSvXUbSTBhsOCzV29F1T+Zs/jIJx&#10;a/Nz54psh6t7Ph/87ZQVG6VmX2N2AOFp9J/wf/usFazh70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n7sAAAADaAAAADwAAAAAAAAAAAAAAAACYAgAAZHJzL2Rvd25y&#10;ZXYueG1sUEsFBgAAAAAEAAQA9QAAAIUDAAAAAA==&#10;" stroked="f">
                <v:textbox style="layout-flow:vertical;mso-layout-flow-alt:bottom-to-top" inset="0,0,0,0">
                  <w:txbxContent>
                    <w:p w:rsidR="00BB0CAE" w:rsidRDefault="00BD2C28" w:rsidP="00BB0CAE">
                      <w:pPr>
                        <w:rPr>
                          <w:sz w:val="14"/>
                        </w:rPr>
                      </w:pPr>
                      <w:r w:rsidRPr="00BD2C28">
                        <w:rPr>
                          <w:b/>
                          <w:sz w:val="16"/>
                        </w:rPr>
                        <w:t>4-SchA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="00DF2CA8">
                        <w:rPr>
                          <w:b/>
                          <w:sz w:val="16"/>
                        </w:rPr>
                        <w:t>22</w:t>
                      </w:r>
                      <w:r w:rsidR="00BB0CAE">
                        <w:rPr>
                          <w:sz w:val="14"/>
                        </w:rPr>
                        <w:t>/</w:t>
                      </w:r>
                      <w:r w:rsidR="005D3569">
                        <w:rPr>
                          <w:sz w:val="14"/>
                        </w:rPr>
                        <w:t>09</w:t>
                      </w:r>
                      <w:r w:rsidR="00BB0CAE">
                        <w:rPr>
                          <w:sz w:val="14"/>
                        </w:rPr>
                        <w:t>.1</w:t>
                      </w:r>
                      <w:r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3" w15:restartNumberingAfterBreak="0">
    <w:nsid w:val="0B8E7573"/>
    <w:multiLevelType w:val="multilevel"/>
    <w:tmpl w:val="B1325F58"/>
    <w:numStyleLink w:val="BFalpha2"/>
  </w:abstractNum>
  <w:abstractNum w:abstractNumId="14" w15:restartNumberingAfterBreak="0">
    <w:nsid w:val="0BC53FA2"/>
    <w:multiLevelType w:val="multilevel"/>
    <w:tmpl w:val="FAEE3F08"/>
    <w:numStyleLink w:val="BFeinfacheAufzhlungneu"/>
  </w:abstractNum>
  <w:abstractNum w:abstractNumId="15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7" w15:restartNumberingAfterBreak="0">
    <w:nsid w:val="10530280"/>
    <w:multiLevelType w:val="multilevel"/>
    <w:tmpl w:val="D61C8886"/>
    <w:numStyleLink w:val="BFListealphanumerisch"/>
  </w:abstractNum>
  <w:abstractNum w:abstractNumId="18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9" w15:restartNumberingAfterBreak="0">
    <w:nsid w:val="1CB20939"/>
    <w:multiLevelType w:val="hybridMultilevel"/>
    <w:tmpl w:val="87E8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1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3A03B23"/>
    <w:multiLevelType w:val="multilevel"/>
    <w:tmpl w:val="4DB4532E"/>
    <w:numStyleLink w:val="BFGliederungEinzug12cm"/>
  </w:abstractNum>
  <w:abstractNum w:abstractNumId="24" w15:restartNumberingAfterBreak="0">
    <w:nsid w:val="34EB5AA9"/>
    <w:multiLevelType w:val="hybridMultilevel"/>
    <w:tmpl w:val="F530E84A"/>
    <w:lvl w:ilvl="0" w:tplc="856E438E">
      <w:start w:val="4"/>
      <w:numFmt w:val="bullet"/>
      <w:lvlText w:val="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37C80"/>
    <w:multiLevelType w:val="multilevel"/>
    <w:tmpl w:val="3410D5C4"/>
    <w:numStyleLink w:val="BFNummerierung-2"/>
  </w:abstractNum>
  <w:abstractNum w:abstractNumId="26" w15:restartNumberingAfterBreak="0">
    <w:nsid w:val="3E4D504A"/>
    <w:multiLevelType w:val="multilevel"/>
    <w:tmpl w:val="11E00DEC"/>
    <w:numStyleLink w:val="BFGliederung-Nreingerckt"/>
  </w:abstractNum>
  <w:abstractNum w:abstractNumId="27" w15:restartNumberingAfterBreak="0">
    <w:nsid w:val="3FC947A8"/>
    <w:multiLevelType w:val="multilevel"/>
    <w:tmpl w:val="D204789C"/>
    <w:numStyleLink w:val="BFGliederung10ptTabelle"/>
  </w:abstractNum>
  <w:abstractNum w:abstractNumId="28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29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1F3E54"/>
    <w:multiLevelType w:val="hybridMultilevel"/>
    <w:tmpl w:val="9AC29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2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9A6C03"/>
    <w:multiLevelType w:val="hybridMultilevel"/>
    <w:tmpl w:val="698CA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31"/>
  </w:num>
  <w:num w:numId="12">
    <w:abstractNumId w:val="16"/>
  </w:num>
  <w:num w:numId="13">
    <w:abstractNumId w:val="11"/>
  </w:num>
  <w:num w:numId="14">
    <w:abstractNumId w:val="12"/>
  </w:num>
  <w:num w:numId="15">
    <w:abstractNumId w:val="28"/>
  </w:num>
  <w:num w:numId="16">
    <w:abstractNumId w:val="32"/>
  </w:num>
  <w:num w:numId="17">
    <w:abstractNumId w:val="20"/>
  </w:num>
  <w:num w:numId="18">
    <w:abstractNumId w:val="18"/>
  </w:num>
  <w:num w:numId="19">
    <w:abstractNumId w:val="29"/>
  </w:num>
  <w:num w:numId="20">
    <w:abstractNumId w:val="26"/>
  </w:num>
  <w:num w:numId="21">
    <w:abstractNumId w:val="17"/>
  </w:num>
  <w:num w:numId="22">
    <w:abstractNumId w:val="22"/>
  </w:num>
  <w:num w:numId="23">
    <w:abstractNumId w:val="10"/>
  </w:num>
  <w:num w:numId="24">
    <w:abstractNumId w:val="21"/>
  </w:num>
  <w:num w:numId="25">
    <w:abstractNumId w:val="9"/>
  </w:num>
  <w:num w:numId="26">
    <w:abstractNumId w:val="13"/>
  </w:num>
  <w:num w:numId="27">
    <w:abstractNumId w:val="14"/>
  </w:num>
  <w:num w:numId="28">
    <w:abstractNumId w:val="27"/>
  </w:num>
  <w:num w:numId="29">
    <w:abstractNumId w:val="23"/>
  </w:num>
  <w:num w:numId="30">
    <w:abstractNumId w:val="25"/>
  </w:num>
  <w:num w:numId="31">
    <w:abstractNumId w:val="19"/>
  </w:num>
  <w:num w:numId="32">
    <w:abstractNumId w:val="24"/>
  </w:num>
  <w:num w:numId="33">
    <w:abstractNumId w:val="33"/>
  </w:num>
  <w:num w:numId="3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1"/>
    <w:rsid w:val="00011797"/>
    <w:rsid w:val="00012F3D"/>
    <w:rsid w:val="00013115"/>
    <w:rsid w:val="00013B1D"/>
    <w:rsid w:val="000172B0"/>
    <w:rsid w:val="0002111B"/>
    <w:rsid w:val="000336BC"/>
    <w:rsid w:val="000344B6"/>
    <w:rsid w:val="000349CE"/>
    <w:rsid w:val="00034E4C"/>
    <w:rsid w:val="00035BFB"/>
    <w:rsid w:val="000361CC"/>
    <w:rsid w:val="000434E4"/>
    <w:rsid w:val="00047B36"/>
    <w:rsid w:val="00054622"/>
    <w:rsid w:val="00055AB3"/>
    <w:rsid w:val="000635D4"/>
    <w:rsid w:val="0006409A"/>
    <w:rsid w:val="00064799"/>
    <w:rsid w:val="00073945"/>
    <w:rsid w:val="000759C7"/>
    <w:rsid w:val="00076BAE"/>
    <w:rsid w:val="00076EA0"/>
    <w:rsid w:val="00084EFA"/>
    <w:rsid w:val="00087266"/>
    <w:rsid w:val="00092459"/>
    <w:rsid w:val="000929EC"/>
    <w:rsid w:val="000A16AD"/>
    <w:rsid w:val="000A1989"/>
    <w:rsid w:val="000A39F3"/>
    <w:rsid w:val="000A6067"/>
    <w:rsid w:val="000A64CE"/>
    <w:rsid w:val="000C0607"/>
    <w:rsid w:val="000C0CBA"/>
    <w:rsid w:val="000C27CF"/>
    <w:rsid w:val="000C38DF"/>
    <w:rsid w:val="000D1CC7"/>
    <w:rsid w:val="000E08E2"/>
    <w:rsid w:val="000E1AC4"/>
    <w:rsid w:val="000F3461"/>
    <w:rsid w:val="000F34A8"/>
    <w:rsid w:val="000F7542"/>
    <w:rsid w:val="00101B46"/>
    <w:rsid w:val="00104225"/>
    <w:rsid w:val="001077CB"/>
    <w:rsid w:val="001079D4"/>
    <w:rsid w:val="00117B56"/>
    <w:rsid w:val="001207E8"/>
    <w:rsid w:val="001215D0"/>
    <w:rsid w:val="00121E53"/>
    <w:rsid w:val="001228F0"/>
    <w:rsid w:val="00124C21"/>
    <w:rsid w:val="001414E8"/>
    <w:rsid w:val="00144E6F"/>
    <w:rsid w:val="00146224"/>
    <w:rsid w:val="001465E2"/>
    <w:rsid w:val="00150148"/>
    <w:rsid w:val="00151512"/>
    <w:rsid w:val="00157EFA"/>
    <w:rsid w:val="00160769"/>
    <w:rsid w:val="001625A9"/>
    <w:rsid w:val="00163D23"/>
    <w:rsid w:val="00164594"/>
    <w:rsid w:val="001652C7"/>
    <w:rsid w:val="0017234F"/>
    <w:rsid w:val="001742A3"/>
    <w:rsid w:val="00185196"/>
    <w:rsid w:val="001A094F"/>
    <w:rsid w:val="001A0D9F"/>
    <w:rsid w:val="001A27E1"/>
    <w:rsid w:val="001A346B"/>
    <w:rsid w:val="001A3883"/>
    <w:rsid w:val="001A48F2"/>
    <w:rsid w:val="001B75CA"/>
    <w:rsid w:val="001C1222"/>
    <w:rsid w:val="001C41D5"/>
    <w:rsid w:val="001C5AFA"/>
    <w:rsid w:val="001D0AC7"/>
    <w:rsid w:val="001D3DF7"/>
    <w:rsid w:val="001F6EB6"/>
    <w:rsid w:val="00201A2B"/>
    <w:rsid w:val="00205101"/>
    <w:rsid w:val="002061B2"/>
    <w:rsid w:val="002100FA"/>
    <w:rsid w:val="00216D0B"/>
    <w:rsid w:val="00223CCD"/>
    <w:rsid w:val="00232F8C"/>
    <w:rsid w:val="00240FDE"/>
    <w:rsid w:val="0024112A"/>
    <w:rsid w:val="002475E9"/>
    <w:rsid w:val="002509F2"/>
    <w:rsid w:val="0025513B"/>
    <w:rsid w:val="002615B3"/>
    <w:rsid w:val="002640AD"/>
    <w:rsid w:val="002647DD"/>
    <w:rsid w:val="002753C7"/>
    <w:rsid w:val="002755C7"/>
    <w:rsid w:val="00276FBF"/>
    <w:rsid w:val="002778E4"/>
    <w:rsid w:val="0028219E"/>
    <w:rsid w:val="00282AAF"/>
    <w:rsid w:val="00286FC5"/>
    <w:rsid w:val="002A17A4"/>
    <w:rsid w:val="002A65D5"/>
    <w:rsid w:val="002B4EBE"/>
    <w:rsid w:val="002B5D91"/>
    <w:rsid w:val="002B7AD7"/>
    <w:rsid w:val="002C1E0A"/>
    <w:rsid w:val="002C27FD"/>
    <w:rsid w:val="002C343D"/>
    <w:rsid w:val="002D15AB"/>
    <w:rsid w:val="002E0E4D"/>
    <w:rsid w:val="002E1368"/>
    <w:rsid w:val="002E2089"/>
    <w:rsid w:val="002F49BF"/>
    <w:rsid w:val="002F4A28"/>
    <w:rsid w:val="002F5D42"/>
    <w:rsid w:val="003030C2"/>
    <w:rsid w:val="003109AD"/>
    <w:rsid w:val="003140C8"/>
    <w:rsid w:val="00315A45"/>
    <w:rsid w:val="00327893"/>
    <w:rsid w:val="00330BCF"/>
    <w:rsid w:val="00340F38"/>
    <w:rsid w:val="00346AFC"/>
    <w:rsid w:val="003569D4"/>
    <w:rsid w:val="00356D3D"/>
    <w:rsid w:val="00361C94"/>
    <w:rsid w:val="0036222C"/>
    <w:rsid w:val="00366AAC"/>
    <w:rsid w:val="0037138B"/>
    <w:rsid w:val="00374072"/>
    <w:rsid w:val="00381C64"/>
    <w:rsid w:val="00381E1E"/>
    <w:rsid w:val="00386AEC"/>
    <w:rsid w:val="003A29BE"/>
    <w:rsid w:val="003A661C"/>
    <w:rsid w:val="003A7E94"/>
    <w:rsid w:val="003B4438"/>
    <w:rsid w:val="003B46AE"/>
    <w:rsid w:val="003B4836"/>
    <w:rsid w:val="003C0304"/>
    <w:rsid w:val="003C1F23"/>
    <w:rsid w:val="003C55C8"/>
    <w:rsid w:val="003D15AA"/>
    <w:rsid w:val="003D1B55"/>
    <w:rsid w:val="003D3283"/>
    <w:rsid w:val="003D54C0"/>
    <w:rsid w:val="003D65DA"/>
    <w:rsid w:val="003D73E6"/>
    <w:rsid w:val="003E1281"/>
    <w:rsid w:val="003E63FB"/>
    <w:rsid w:val="003F5526"/>
    <w:rsid w:val="003F6794"/>
    <w:rsid w:val="00412A55"/>
    <w:rsid w:val="0041499F"/>
    <w:rsid w:val="00415A57"/>
    <w:rsid w:val="0041659C"/>
    <w:rsid w:val="004210AA"/>
    <w:rsid w:val="00433A36"/>
    <w:rsid w:val="0043617B"/>
    <w:rsid w:val="00437724"/>
    <w:rsid w:val="004453C3"/>
    <w:rsid w:val="00460387"/>
    <w:rsid w:val="00464596"/>
    <w:rsid w:val="004679BC"/>
    <w:rsid w:val="004713F5"/>
    <w:rsid w:val="00471D39"/>
    <w:rsid w:val="00472A03"/>
    <w:rsid w:val="00474D33"/>
    <w:rsid w:val="004777D3"/>
    <w:rsid w:val="004820EB"/>
    <w:rsid w:val="00482838"/>
    <w:rsid w:val="004933E9"/>
    <w:rsid w:val="004A4458"/>
    <w:rsid w:val="004B5CCA"/>
    <w:rsid w:val="004C0355"/>
    <w:rsid w:val="004C075F"/>
    <w:rsid w:val="004C5959"/>
    <w:rsid w:val="004C7D27"/>
    <w:rsid w:val="004D3C11"/>
    <w:rsid w:val="004D56F4"/>
    <w:rsid w:val="004D7590"/>
    <w:rsid w:val="004E0D4F"/>
    <w:rsid w:val="004E19C8"/>
    <w:rsid w:val="004E3915"/>
    <w:rsid w:val="004F16C5"/>
    <w:rsid w:val="005006A7"/>
    <w:rsid w:val="00505AAC"/>
    <w:rsid w:val="00524E34"/>
    <w:rsid w:val="005270CF"/>
    <w:rsid w:val="00532A99"/>
    <w:rsid w:val="0053361B"/>
    <w:rsid w:val="00535F2B"/>
    <w:rsid w:val="005412E7"/>
    <w:rsid w:val="005430BE"/>
    <w:rsid w:val="00551DBF"/>
    <w:rsid w:val="005556D1"/>
    <w:rsid w:val="00557785"/>
    <w:rsid w:val="00560390"/>
    <w:rsid w:val="00561F8E"/>
    <w:rsid w:val="005678D8"/>
    <w:rsid w:val="005710B9"/>
    <w:rsid w:val="005710D1"/>
    <w:rsid w:val="00574E36"/>
    <w:rsid w:val="00585B5F"/>
    <w:rsid w:val="0059012C"/>
    <w:rsid w:val="00594FE3"/>
    <w:rsid w:val="00595243"/>
    <w:rsid w:val="00595780"/>
    <w:rsid w:val="005A0504"/>
    <w:rsid w:val="005A3976"/>
    <w:rsid w:val="005A4376"/>
    <w:rsid w:val="005A6B4F"/>
    <w:rsid w:val="005B4835"/>
    <w:rsid w:val="005B6E4F"/>
    <w:rsid w:val="005C0949"/>
    <w:rsid w:val="005D3569"/>
    <w:rsid w:val="005D4170"/>
    <w:rsid w:val="005D4C99"/>
    <w:rsid w:val="005E5474"/>
    <w:rsid w:val="005E5A1B"/>
    <w:rsid w:val="005E7CB2"/>
    <w:rsid w:val="005F26C7"/>
    <w:rsid w:val="005F79E0"/>
    <w:rsid w:val="00607F58"/>
    <w:rsid w:val="006151CC"/>
    <w:rsid w:val="00615F9F"/>
    <w:rsid w:val="0063125A"/>
    <w:rsid w:val="006323E1"/>
    <w:rsid w:val="00636507"/>
    <w:rsid w:val="006371CF"/>
    <w:rsid w:val="00640E99"/>
    <w:rsid w:val="00650138"/>
    <w:rsid w:val="00652829"/>
    <w:rsid w:val="00653EE5"/>
    <w:rsid w:val="006558F8"/>
    <w:rsid w:val="00656614"/>
    <w:rsid w:val="006601F8"/>
    <w:rsid w:val="0066455A"/>
    <w:rsid w:val="00665DFB"/>
    <w:rsid w:val="0066677A"/>
    <w:rsid w:val="006675F5"/>
    <w:rsid w:val="00667B89"/>
    <w:rsid w:val="00671A86"/>
    <w:rsid w:val="00673D99"/>
    <w:rsid w:val="0067526E"/>
    <w:rsid w:val="006844D2"/>
    <w:rsid w:val="00686182"/>
    <w:rsid w:val="006900C8"/>
    <w:rsid w:val="006936A6"/>
    <w:rsid w:val="006A62EB"/>
    <w:rsid w:val="006B0252"/>
    <w:rsid w:val="006B12D4"/>
    <w:rsid w:val="006B1BFA"/>
    <w:rsid w:val="006B375A"/>
    <w:rsid w:val="006C1E95"/>
    <w:rsid w:val="006C346F"/>
    <w:rsid w:val="006C3A49"/>
    <w:rsid w:val="006C4A6E"/>
    <w:rsid w:val="006C5888"/>
    <w:rsid w:val="006C6016"/>
    <w:rsid w:val="006D3B70"/>
    <w:rsid w:val="006D7721"/>
    <w:rsid w:val="006E30BE"/>
    <w:rsid w:val="006E369A"/>
    <w:rsid w:val="006E3708"/>
    <w:rsid w:val="006E3F67"/>
    <w:rsid w:val="006E7D76"/>
    <w:rsid w:val="006F4F6B"/>
    <w:rsid w:val="006F7CBE"/>
    <w:rsid w:val="00701ADD"/>
    <w:rsid w:val="007116CB"/>
    <w:rsid w:val="0071251D"/>
    <w:rsid w:val="00712E64"/>
    <w:rsid w:val="007144AE"/>
    <w:rsid w:val="007166AA"/>
    <w:rsid w:val="00716F5B"/>
    <w:rsid w:val="00717C51"/>
    <w:rsid w:val="00735381"/>
    <w:rsid w:val="00735391"/>
    <w:rsid w:val="00737D10"/>
    <w:rsid w:val="00747CE1"/>
    <w:rsid w:val="00754A99"/>
    <w:rsid w:val="00755E39"/>
    <w:rsid w:val="0075601B"/>
    <w:rsid w:val="00757516"/>
    <w:rsid w:val="00763D5B"/>
    <w:rsid w:val="007650C7"/>
    <w:rsid w:val="00765482"/>
    <w:rsid w:val="00770285"/>
    <w:rsid w:val="00777584"/>
    <w:rsid w:val="00777A48"/>
    <w:rsid w:val="0078070C"/>
    <w:rsid w:val="00797C51"/>
    <w:rsid w:val="007A33A5"/>
    <w:rsid w:val="007A7D74"/>
    <w:rsid w:val="007B71D7"/>
    <w:rsid w:val="007B723C"/>
    <w:rsid w:val="007B7D20"/>
    <w:rsid w:val="007B7E80"/>
    <w:rsid w:val="007C13C3"/>
    <w:rsid w:val="007C52C0"/>
    <w:rsid w:val="007D223D"/>
    <w:rsid w:val="007D3987"/>
    <w:rsid w:val="007D59B8"/>
    <w:rsid w:val="007D7ABE"/>
    <w:rsid w:val="007E56CD"/>
    <w:rsid w:val="007E7D38"/>
    <w:rsid w:val="007F4F8C"/>
    <w:rsid w:val="00800011"/>
    <w:rsid w:val="00801235"/>
    <w:rsid w:val="00802BCD"/>
    <w:rsid w:val="008077DE"/>
    <w:rsid w:val="00810EDF"/>
    <w:rsid w:val="00817BBA"/>
    <w:rsid w:val="00821233"/>
    <w:rsid w:val="00830D60"/>
    <w:rsid w:val="00831185"/>
    <w:rsid w:val="00835C15"/>
    <w:rsid w:val="0083708D"/>
    <w:rsid w:val="00837E77"/>
    <w:rsid w:val="008400BA"/>
    <w:rsid w:val="008473B5"/>
    <w:rsid w:val="00851FAE"/>
    <w:rsid w:val="0085251C"/>
    <w:rsid w:val="00861A1E"/>
    <w:rsid w:val="0086686E"/>
    <w:rsid w:val="00880D70"/>
    <w:rsid w:val="008816BC"/>
    <w:rsid w:val="008827F9"/>
    <w:rsid w:val="008845AC"/>
    <w:rsid w:val="00884737"/>
    <w:rsid w:val="00884D9B"/>
    <w:rsid w:val="0088768B"/>
    <w:rsid w:val="00890537"/>
    <w:rsid w:val="00892186"/>
    <w:rsid w:val="008A06E3"/>
    <w:rsid w:val="008A144C"/>
    <w:rsid w:val="008A229E"/>
    <w:rsid w:val="008A5C76"/>
    <w:rsid w:val="008B2116"/>
    <w:rsid w:val="008B46E7"/>
    <w:rsid w:val="008B4F61"/>
    <w:rsid w:val="008B6F41"/>
    <w:rsid w:val="008C0146"/>
    <w:rsid w:val="008C609B"/>
    <w:rsid w:val="008D47E6"/>
    <w:rsid w:val="008D5A09"/>
    <w:rsid w:val="008D64B4"/>
    <w:rsid w:val="008D79C6"/>
    <w:rsid w:val="008E04B5"/>
    <w:rsid w:val="008E136E"/>
    <w:rsid w:val="008F4821"/>
    <w:rsid w:val="008F701E"/>
    <w:rsid w:val="00906C5E"/>
    <w:rsid w:val="0091370A"/>
    <w:rsid w:val="00914CD6"/>
    <w:rsid w:val="00916DE6"/>
    <w:rsid w:val="00923C45"/>
    <w:rsid w:val="00926642"/>
    <w:rsid w:val="00933A78"/>
    <w:rsid w:val="00940CEC"/>
    <w:rsid w:val="00943397"/>
    <w:rsid w:val="00951D4C"/>
    <w:rsid w:val="00951F1C"/>
    <w:rsid w:val="00956C2A"/>
    <w:rsid w:val="0095744F"/>
    <w:rsid w:val="009625E3"/>
    <w:rsid w:val="009678DF"/>
    <w:rsid w:val="00971E92"/>
    <w:rsid w:val="00976A95"/>
    <w:rsid w:val="009869EC"/>
    <w:rsid w:val="00994F91"/>
    <w:rsid w:val="009A67B6"/>
    <w:rsid w:val="009B57A1"/>
    <w:rsid w:val="009C28B4"/>
    <w:rsid w:val="009C4617"/>
    <w:rsid w:val="009C70AD"/>
    <w:rsid w:val="009D617F"/>
    <w:rsid w:val="009E1077"/>
    <w:rsid w:val="009E39E1"/>
    <w:rsid w:val="009F3A74"/>
    <w:rsid w:val="009F4813"/>
    <w:rsid w:val="009F4E7E"/>
    <w:rsid w:val="009F5C88"/>
    <w:rsid w:val="009F6C95"/>
    <w:rsid w:val="009F7812"/>
    <w:rsid w:val="00A00419"/>
    <w:rsid w:val="00A01178"/>
    <w:rsid w:val="00A01B21"/>
    <w:rsid w:val="00A02EF7"/>
    <w:rsid w:val="00A04CF3"/>
    <w:rsid w:val="00A06404"/>
    <w:rsid w:val="00A06EC9"/>
    <w:rsid w:val="00A1538F"/>
    <w:rsid w:val="00A15979"/>
    <w:rsid w:val="00A22BC0"/>
    <w:rsid w:val="00A31975"/>
    <w:rsid w:val="00A31F56"/>
    <w:rsid w:val="00A40D1F"/>
    <w:rsid w:val="00A50A1A"/>
    <w:rsid w:val="00A54F50"/>
    <w:rsid w:val="00A57638"/>
    <w:rsid w:val="00A604DC"/>
    <w:rsid w:val="00A66C61"/>
    <w:rsid w:val="00A70A72"/>
    <w:rsid w:val="00A71AC1"/>
    <w:rsid w:val="00A738E5"/>
    <w:rsid w:val="00A74849"/>
    <w:rsid w:val="00A963D3"/>
    <w:rsid w:val="00A9654E"/>
    <w:rsid w:val="00AA1FDD"/>
    <w:rsid w:val="00AA6066"/>
    <w:rsid w:val="00AB1679"/>
    <w:rsid w:val="00AB7553"/>
    <w:rsid w:val="00AC1F25"/>
    <w:rsid w:val="00AC29BD"/>
    <w:rsid w:val="00AC2AC7"/>
    <w:rsid w:val="00AD1695"/>
    <w:rsid w:val="00AE1AC1"/>
    <w:rsid w:val="00AE4B57"/>
    <w:rsid w:val="00AE57FC"/>
    <w:rsid w:val="00B02F3D"/>
    <w:rsid w:val="00B06EA4"/>
    <w:rsid w:val="00B21EA6"/>
    <w:rsid w:val="00B224EA"/>
    <w:rsid w:val="00B2350D"/>
    <w:rsid w:val="00B23D8D"/>
    <w:rsid w:val="00B27CF5"/>
    <w:rsid w:val="00B34574"/>
    <w:rsid w:val="00B359EF"/>
    <w:rsid w:val="00B360D1"/>
    <w:rsid w:val="00B37F0B"/>
    <w:rsid w:val="00B5156D"/>
    <w:rsid w:val="00B519B1"/>
    <w:rsid w:val="00B57871"/>
    <w:rsid w:val="00B6743B"/>
    <w:rsid w:val="00B70D2C"/>
    <w:rsid w:val="00B73ADD"/>
    <w:rsid w:val="00B73FBD"/>
    <w:rsid w:val="00B75D3B"/>
    <w:rsid w:val="00B80B47"/>
    <w:rsid w:val="00B85CC0"/>
    <w:rsid w:val="00BB0959"/>
    <w:rsid w:val="00BB0CAE"/>
    <w:rsid w:val="00BB54EA"/>
    <w:rsid w:val="00BB6844"/>
    <w:rsid w:val="00BB6C18"/>
    <w:rsid w:val="00BC04FE"/>
    <w:rsid w:val="00BC29B3"/>
    <w:rsid w:val="00BC48A7"/>
    <w:rsid w:val="00BC52D0"/>
    <w:rsid w:val="00BC65AF"/>
    <w:rsid w:val="00BD2C28"/>
    <w:rsid w:val="00BD382C"/>
    <w:rsid w:val="00BD7762"/>
    <w:rsid w:val="00BD7D60"/>
    <w:rsid w:val="00BD7E62"/>
    <w:rsid w:val="00BE4626"/>
    <w:rsid w:val="00BE60DF"/>
    <w:rsid w:val="00BF3053"/>
    <w:rsid w:val="00BF3FF8"/>
    <w:rsid w:val="00BF43EC"/>
    <w:rsid w:val="00C05377"/>
    <w:rsid w:val="00C106DA"/>
    <w:rsid w:val="00C21AA8"/>
    <w:rsid w:val="00C22367"/>
    <w:rsid w:val="00C27119"/>
    <w:rsid w:val="00C30428"/>
    <w:rsid w:val="00C33B0A"/>
    <w:rsid w:val="00C40615"/>
    <w:rsid w:val="00C41248"/>
    <w:rsid w:val="00C44AE3"/>
    <w:rsid w:val="00C55597"/>
    <w:rsid w:val="00C57DD9"/>
    <w:rsid w:val="00C605A6"/>
    <w:rsid w:val="00C66856"/>
    <w:rsid w:val="00C67C39"/>
    <w:rsid w:val="00C8059A"/>
    <w:rsid w:val="00C81212"/>
    <w:rsid w:val="00CB40F2"/>
    <w:rsid w:val="00CB7119"/>
    <w:rsid w:val="00CB7EA9"/>
    <w:rsid w:val="00CB7FB4"/>
    <w:rsid w:val="00CC67D8"/>
    <w:rsid w:val="00CD124B"/>
    <w:rsid w:val="00CD480E"/>
    <w:rsid w:val="00CE1AB7"/>
    <w:rsid w:val="00CF5EAC"/>
    <w:rsid w:val="00D02CB7"/>
    <w:rsid w:val="00D03FFD"/>
    <w:rsid w:val="00D11AED"/>
    <w:rsid w:val="00D20DBC"/>
    <w:rsid w:val="00D23AF2"/>
    <w:rsid w:val="00D240BA"/>
    <w:rsid w:val="00D33587"/>
    <w:rsid w:val="00D34229"/>
    <w:rsid w:val="00D34629"/>
    <w:rsid w:val="00D432FE"/>
    <w:rsid w:val="00D6011C"/>
    <w:rsid w:val="00D628C0"/>
    <w:rsid w:val="00D63FF9"/>
    <w:rsid w:val="00D70CCD"/>
    <w:rsid w:val="00D7103A"/>
    <w:rsid w:val="00D71286"/>
    <w:rsid w:val="00D806E4"/>
    <w:rsid w:val="00D811C1"/>
    <w:rsid w:val="00D8588D"/>
    <w:rsid w:val="00D87256"/>
    <w:rsid w:val="00D9673C"/>
    <w:rsid w:val="00DA056B"/>
    <w:rsid w:val="00DB05ED"/>
    <w:rsid w:val="00DB100E"/>
    <w:rsid w:val="00DB18D2"/>
    <w:rsid w:val="00DB5147"/>
    <w:rsid w:val="00DB5F2C"/>
    <w:rsid w:val="00DC1DB7"/>
    <w:rsid w:val="00DC3129"/>
    <w:rsid w:val="00DD3DBD"/>
    <w:rsid w:val="00DE0361"/>
    <w:rsid w:val="00DE03CC"/>
    <w:rsid w:val="00DE77EC"/>
    <w:rsid w:val="00DF2BBC"/>
    <w:rsid w:val="00DF2CA8"/>
    <w:rsid w:val="00DF30FF"/>
    <w:rsid w:val="00DF77BA"/>
    <w:rsid w:val="00E03932"/>
    <w:rsid w:val="00E05F71"/>
    <w:rsid w:val="00E06790"/>
    <w:rsid w:val="00E07423"/>
    <w:rsid w:val="00E11CA7"/>
    <w:rsid w:val="00E246F3"/>
    <w:rsid w:val="00E35F5C"/>
    <w:rsid w:val="00E463AF"/>
    <w:rsid w:val="00E56B4A"/>
    <w:rsid w:val="00E578EA"/>
    <w:rsid w:val="00E62747"/>
    <w:rsid w:val="00E62F38"/>
    <w:rsid w:val="00E649AE"/>
    <w:rsid w:val="00E64D31"/>
    <w:rsid w:val="00E941A1"/>
    <w:rsid w:val="00E943CB"/>
    <w:rsid w:val="00E97AEA"/>
    <w:rsid w:val="00EA728E"/>
    <w:rsid w:val="00EB4594"/>
    <w:rsid w:val="00EB5938"/>
    <w:rsid w:val="00EC66FB"/>
    <w:rsid w:val="00ED6902"/>
    <w:rsid w:val="00ED7D9C"/>
    <w:rsid w:val="00EE355D"/>
    <w:rsid w:val="00EE3CD5"/>
    <w:rsid w:val="00EF302B"/>
    <w:rsid w:val="00EF57C3"/>
    <w:rsid w:val="00EF5B11"/>
    <w:rsid w:val="00F02B1B"/>
    <w:rsid w:val="00F03694"/>
    <w:rsid w:val="00F11289"/>
    <w:rsid w:val="00F11FE8"/>
    <w:rsid w:val="00F145DF"/>
    <w:rsid w:val="00F23C4B"/>
    <w:rsid w:val="00F27789"/>
    <w:rsid w:val="00F33717"/>
    <w:rsid w:val="00F3410A"/>
    <w:rsid w:val="00F3683A"/>
    <w:rsid w:val="00F42827"/>
    <w:rsid w:val="00F45D56"/>
    <w:rsid w:val="00F5394F"/>
    <w:rsid w:val="00F5680B"/>
    <w:rsid w:val="00F61BDC"/>
    <w:rsid w:val="00F6448A"/>
    <w:rsid w:val="00F64BEC"/>
    <w:rsid w:val="00F74DEA"/>
    <w:rsid w:val="00F832C2"/>
    <w:rsid w:val="00F83A6F"/>
    <w:rsid w:val="00F86E30"/>
    <w:rsid w:val="00F87C5C"/>
    <w:rsid w:val="00F947DB"/>
    <w:rsid w:val="00F95D8A"/>
    <w:rsid w:val="00FA05D4"/>
    <w:rsid w:val="00FB32E5"/>
    <w:rsid w:val="00FB4E45"/>
    <w:rsid w:val="00FB60C3"/>
    <w:rsid w:val="00FD4846"/>
    <w:rsid w:val="00FD5B02"/>
    <w:rsid w:val="00FD73FF"/>
    <w:rsid w:val="00FE38F4"/>
    <w:rsid w:val="00FE4EE3"/>
    <w:rsid w:val="00FF0FEC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C425FF3-7AA4-4A26-9BF6-AF8E5E9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Standrad">
    <w:name w:val="Standrad"/>
    <w:basedOn w:val="BFTabellen-Leittext"/>
    <w:rsid w:val="000A64CE"/>
  </w:style>
  <w:style w:type="paragraph" w:customStyle="1" w:styleId="BFberschrift20">
    <w:name w:val="BF Überschrift 2"/>
    <w:basedOn w:val="berschrift2"/>
    <w:next w:val="Standard"/>
    <w:link w:val="BFberschrift2Zchn0"/>
    <w:uiPriority w:val="1"/>
    <w:qFormat/>
    <w:rsid w:val="008A5C76"/>
    <w:pPr>
      <w:keepNext/>
      <w:spacing w:before="240"/>
    </w:pPr>
    <w:rPr>
      <w:rFonts w:eastAsiaTheme="majorEastAsia" w:cstheme="majorBidi"/>
      <w:bCs/>
      <w:noProof/>
      <w:sz w:val="26"/>
      <w:szCs w:val="26"/>
    </w:rPr>
  </w:style>
  <w:style w:type="character" w:customStyle="1" w:styleId="BFberschrift2Zchn0">
    <w:name w:val="BF Überschrift 2 Zchn"/>
    <w:basedOn w:val="berschrift2Zchn"/>
    <w:link w:val="BFberschrift20"/>
    <w:uiPriority w:val="1"/>
    <w:rsid w:val="008A5C76"/>
    <w:rPr>
      <w:rFonts w:eastAsiaTheme="majorEastAsia" w:cstheme="majorBidi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Vorlagen\Vordrucke_barrierefrei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8A9D-9691-487B-B246-548EA93D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4-SchA-022 - Versetzungswunsch innerhalb des Schulamtsbezirks</vt:lpstr>
    </vt:vector>
  </TitlesOfParts>
  <Company>Regierung von Schwaben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4-SchA-022 - Versetzungswunsch innerhalb des Schulamtsbezirks</dc:title>
  <dc:subject>17.09.2018</dc:subject>
  <dc:creator>Regierung von Schwaben</dc:creator>
  <cp:keywords>Versetzung, Wunsch, Schulamtsbezirk</cp:keywords>
  <cp:lastModifiedBy>Grotz Stephan</cp:lastModifiedBy>
  <cp:revision>3</cp:revision>
  <cp:lastPrinted>2019-04-24T07:46:00Z</cp:lastPrinted>
  <dcterms:created xsi:type="dcterms:W3CDTF">2019-04-25T06:26:00Z</dcterms:created>
  <dcterms:modified xsi:type="dcterms:W3CDTF">2019-04-25T06:27:00Z</dcterms:modified>
</cp:coreProperties>
</file>